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29" w:rsidRDefault="002F2A29" w:rsidP="0044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- ЮГРА</w:t>
      </w:r>
    </w:p>
    <w:p w:rsidR="002F2A29" w:rsidRDefault="002F2A29" w:rsidP="004472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2F2A29" w:rsidRPr="00B061B0" w:rsidRDefault="002F2A29" w:rsidP="00E04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  <w:r w:rsidRPr="00B061B0">
        <w:rPr>
          <w:b/>
          <w:sz w:val="28"/>
          <w:szCs w:val="28"/>
        </w:rPr>
        <w:t xml:space="preserve"> </w:t>
      </w:r>
    </w:p>
    <w:p w:rsidR="002F2A29" w:rsidRPr="00B061B0" w:rsidRDefault="002F2A29" w:rsidP="00E0480F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СЕЛЬСКОЕ   ПОСЕЛЕНИЕ  КЕДРОВЫЙ</w:t>
      </w:r>
    </w:p>
    <w:p w:rsidR="002F2A29" w:rsidRPr="00B061B0" w:rsidRDefault="002F2A29" w:rsidP="00E0480F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СОВЕТ  ДЕПУТАТОВ</w:t>
      </w:r>
    </w:p>
    <w:p w:rsidR="002F2A29" w:rsidRDefault="002F2A29" w:rsidP="004472B1">
      <w:pPr>
        <w:jc w:val="center"/>
        <w:rPr>
          <w:b/>
          <w:sz w:val="28"/>
          <w:szCs w:val="28"/>
        </w:rPr>
      </w:pPr>
    </w:p>
    <w:p w:rsidR="002F2A29" w:rsidRPr="00B061B0" w:rsidRDefault="002F2A29" w:rsidP="004472B1">
      <w:pPr>
        <w:jc w:val="center"/>
        <w:rPr>
          <w:b/>
          <w:sz w:val="28"/>
          <w:szCs w:val="28"/>
        </w:rPr>
      </w:pPr>
      <w:r w:rsidRPr="00B061B0">
        <w:rPr>
          <w:b/>
          <w:sz w:val="28"/>
          <w:szCs w:val="28"/>
        </w:rPr>
        <w:t>РЕШЕНИЕ</w:t>
      </w:r>
    </w:p>
    <w:p w:rsidR="002F2A29" w:rsidRPr="00C55736" w:rsidRDefault="002F2A29" w:rsidP="004472B1">
      <w:pPr>
        <w:rPr>
          <w:b/>
          <w:sz w:val="28"/>
          <w:szCs w:val="28"/>
        </w:rPr>
      </w:pPr>
    </w:p>
    <w:p w:rsidR="002F2A29" w:rsidRDefault="002F2A29" w:rsidP="004472B1">
      <w:pPr>
        <w:rPr>
          <w:sz w:val="28"/>
          <w:szCs w:val="28"/>
        </w:rPr>
      </w:pPr>
    </w:p>
    <w:p w:rsidR="002F2A29" w:rsidRPr="00307D30" w:rsidRDefault="002F2A29" w:rsidP="004472B1">
      <w:pPr>
        <w:rPr>
          <w:sz w:val="28"/>
          <w:szCs w:val="28"/>
        </w:rPr>
      </w:pPr>
      <w:r w:rsidRPr="00307D30">
        <w:rPr>
          <w:sz w:val="28"/>
          <w:szCs w:val="28"/>
        </w:rPr>
        <w:t>о</w:t>
      </w:r>
      <w:r>
        <w:rPr>
          <w:sz w:val="28"/>
          <w:szCs w:val="28"/>
        </w:rPr>
        <w:t xml:space="preserve">т 03 </w:t>
      </w:r>
      <w:r w:rsidRPr="00307D3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307D30">
        <w:rPr>
          <w:sz w:val="28"/>
          <w:szCs w:val="28"/>
        </w:rPr>
        <w:t>.20</w:t>
      </w:r>
      <w:r>
        <w:rPr>
          <w:sz w:val="28"/>
          <w:szCs w:val="28"/>
        </w:rPr>
        <w:t>21                                                                                                 № 21</w:t>
      </w:r>
    </w:p>
    <w:p w:rsidR="002F2A29" w:rsidRPr="00307D30" w:rsidRDefault="002F2A29" w:rsidP="004472B1">
      <w:pPr>
        <w:rPr>
          <w:sz w:val="28"/>
          <w:szCs w:val="28"/>
        </w:rPr>
      </w:pPr>
      <w:r w:rsidRPr="00307D30">
        <w:rPr>
          <w:sz w:val="28"/>
          <w:szCs w:val="28"/>
        </w:rPr>
        <w:t xml:space="preserve">п. Кедровый                                                             </w:t>
      </w:r>
      <w:r>
        <w:rPr>
          <w:sz w:val="28"/>
          <w:szCs w:val="28"/>
        </w:rPr>
        <w:t xml:space="preserve">   </w:t>
      </w:r>
      <w:r w:rsidRPr="00307D30">
        <w:rPr>
          <w:sz w:val="28"/>
          <w:szCs w:val="28"/>
        </w:rPr>
        <w:t xml:space="preserve">                        </w:t>
      </w:r>
    </w:p>
    <w:p w:rsidR="002F2A29" w:rsidRDefault="002F2A29" w:rsidP="004472B1">
      <w:pPr>
        <w:rPr>
          <w:sz w:val="28"/>
          <w:szCs w:val="28"/>
        </w:rPr>
      </w:pPr>
    </w:p>
    <w:p w:rsidR="002F2A29" w:rsidRDefault="002F2A29" w:rsidP="004472B1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</w:p>
    <w:p w:rsidR="002F2A29" w:rsidRDefault="002F2A29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поселения </w:t>
      </w:r>
    </w:p>
    <w:p w:rsidR="002F2A29" w:rsidRDefault="002F2A29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Кедровый №40 от 19.12.2012 «Об утверждении </w:t>
      </w:r>
    </w:p>
    <w:p w:rsidR="002F2A29" w:rsidRDefault="002F2A29" w:rsidP="004472B1">
      <w:pPr>
        <w:rPr>
          <w:sz w:val="28"/>
          <w:szCs w:val="28"/>
        </w:rPr>
      </w:pPr>
      <w:bookmarkStart w:id="0" w:name="_Hlk23846517"/>
      <w:r>
        <w:rPr>
          <w:sz w:val="28"/>
          <w:szCs w:val="28"/>
        </w:rPr>
        <w:t>Положения о денежном содержании лиц,</w:t>
      </w:r>
    </w:p>
    <w:p w:rsidR="002F2A29" w:rsidRDefault="002F2A29" w:rsidP="004472B1">
      <w:pPr>
        <w:rPr>
          <w:sz w:val="28"/>
          <w:szCs w:val="28"/>
        </w:rPr>
      </w:pPr>
      <w:r>
        <w:rPr>
          <w:sz w:val="28"/>
          <w:szCs w:val="28"/>
        </w:rPr>
        <w:t xml:space="preserve">замещающих муниципальные должности </w:t>
      </w:r>
    </w:p>
    <w:p w:rsidR="002F2A29" w:rsidRDefault="002F2A29" w:rsidP="004472B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Кедровый</w:t>
      </w:r>
      <w:bookmarkEnd w:id="0"/>
      <w:r>
        <w:rPr>
          <w:sz w:val="28"/>
          <w:szCs w:val="28"/>
        </w:rPr>
        <w:t>»</w:t>
      </w:r>
    </w:p>
    <w:p w:rsidR="002F2A29" w:rsidRPr="00307D30" w:rsidRDefault="002F2A29" w:rsidP="004472B1">
      <w:pPr>
        <w:rPr>
          <w:sz w:val="28"/>
          <w:szCs w:val="28"/>
        </w:rPr>
      </w:pPr>
    </w:p>
    <w:p w:rsidR="002F2A29" w:rsidRDefault="002F2A29" w:rsidP="004472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10555C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10555C">
        <w:rPr>
          <w:sz w:val="28"/>
          <w:szCs w:val="28"/>
        </w:rPr>
        <w:t>едеральног</w:t>
      </w:r>
      <w:r>
        <w:rPr>
          <w:sz w:val="28"/>
          <w:szCs w:val="28"/>
        </w:rPr>
        <w:t xml:space="preserve">о закона </w:t>
      </w:r>
      <w:r w:rsidRPr="0010555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Pr="00C72D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Правительства Ханты-Мансийского автономного округа - Югры от 23.08.2019 № 278-п </w:t>
      </w:r>
      <w:r w:rsidRPr="0010555C">
        <w:rPr>
          <w:sz w:val="28"/>
          <w:szCs w:val="28"/>
        </w:rPr>
        <w:t>«</w:t>
      </w:r>
      <w:r w:rsidRPr="00382A88">
        <w:rPr>
          <w:sz w:val="28"/>
          <w:szCs w:val="28"/>
        </w:rPr>
        <w:t xml:space="preserve"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rPr>
          <w:sz w:val="28"/>
          <w:szCs w:val="28"/>
        </w:rPr>
        <w:t>–</w:t>
      </w:r>
      <w:r w:rsidRPr="00382A88">
        <w:rPr>
          <w:sz w:val="28"/>
          <w:szCs w:val="28"/>
        </w:rPr>
        <w:t xml:space="preserve"> Югр</w:t>
      </w:r>
      <w:r>
        <w:rPr>
          <w:sz w:val="28"/>
          <w:szCs w:val="28"/>
        </w:rPr>
        <w:t>е»,</w:t>
      </w:r>
      <w:r w:rsidRPr="0010555C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сельского поселения Кедровый, </w:t>
      </w:r>
      <w:r w:rsidRPr="008F7FB1">
        <w:rPr>
          <w:color w:val="000000"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:</w:t>
      </w:r>
    </w:p>
    <w:p w:rsidR="002F2A29" w:rsidRDefault="002F2A29" w:rsidP="004472B1">
      <w:pPr>
        <w:ind w:firstLine="720"/>
        <w:jc w:val="center"/>
        <w:rPr>
          <w:sz w:val="28"/>
          <w:szCs w:val="28"/>
        </w:rPr>
      </w:pPr>
    </w:p>
    <w:p w:rsidR="002F2A29" w:rsidRPr="00307D30" w:rsidRDefault="002F2A29" w:rsidP="004472B1">
      <w:pPr>
        <w:ind w:firstLine="720"/>
        <w:jc w:val="center"/>
        <w:rPr>
          <w:sz w:val="28"/>
          <w:szCs w:val="28"/>
        </w:rPr>
      </w:pPr>
      <w:r w:rsidRPr="00307D30">
        <w:rPr>
          <w:sz w:val="28"/>
          <w:szCs w:val="28"/>
        </w:rPr>
        <w:t>Совет депутатов сельского поселения Кедровый</w:t>
      </w:r>
    </w:p>
    <w:p w:rsidR="002F2A29" w:rsidRPr="00307D30" w:rsidRDefault="002F2A29" w:rsidP="004472B1">
      <w:pPr>
        <w:jc w:val="both"/>
        <w:rPr>
          <w:sz w:val="28"/>
          <w:szCs w:val="28"/>
        </w:rPr>
      </w:pPr>
    </w:p>
    <w:p w:rsidR="002F2A29" w:rsidRPr="00307D30" w:rsidRDefault="002F2A29" w:rsidP="004472B1">
      <w:pPr>
        <w:jc w:val="center"/>
        <w:rPr>
          <w:b/>
          <w:sz w:val="28"/>
          <w:szCs w:val="28"/>
        </w:rPr>
      </w:pPr>
      <w:r w:rsidRPr="00307D30">
        <w:rPr>
          <w:b/>
          <w:sz w:val="28"/>
          <w:szCs w:val="28"/>
        </w:rPr>
        <w:t>РЕШИЛ:</w:t>
      </w:r>
      <w:r w:rsidRPr="00307D30">
        <w:rPr>
          <w:b/>
          <w:sz w:val="28"/>
          <w:szCs w:val="28"/>
        </w:rPr>
        <w:tab/>
      </w:r>
    </w:p>
    <w:p w:rsidR="002F2A29" w:rsidRDefault="002F2A29" w:rsidP="00575866">
      <w:pPr>
        <w:rPr>
          <w:sz w:val="28"/>
          <w:szCs w:val="28"/>
        </w:rPr>
      </w:pPr>
      <w:r>
        <w:rPr>
          <w:sz w:val="28"/>
          <w:szCs w:val="28"/>
        </w:rPr>
        <w:t xml:space="preserve">    1. Внести в Положение о денежном содержании лиц, замещающих муниципальные должности сельского поселения Кедровый утвержденное решением Совета депутатов сельского № 40 от 19.12.2012 г. с изменениями от 07.09.2020 № </w:t>
      </w:r>
      <w:bookmarkStart w:id="1" w:name="_GoBack"/>
      <w:bookmarkEnd w:id="1"/>
      <w:r>
        <w:rPr>
          <w:sz w:val="28"/>
          <w:szCs w:val="28"/>
        </w:rPr>
        <w:t>17 следующие изменения и дополнения:</w:t>
      </w:r>
    </w:p>
    <w:p w:rsidR="002F2A29" w:rsidRDefault="002F2A29" w:rsidP="005758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 Пункт 1 статьи 8 изложить в новой редакции следующего содержания:</w:t>
      </w:r>
    </w:p>
    <w:p w:rsidR="002F2A29" w:rsidRDefault="002F2A29" w:rsidP="00575866">
      <w:pPr>
        <w:pStyle w:val="ConsPlusNormal"/>
        <w:tabs>
          <w:tab w:val="left" w:pos="1134"/>
        </w:tabs>
        <w:jc w:val="both"/>
      </w:pPr>
      <w:r>
        <w:t xml:space="preserve">    «1. </w:t>
      </w:r>
      <w:r w:rsidRPr="00747C11">
        <w:t>Лицу, замещающему муниципальную должность, на основании муниципального правового акта</w:t>
      </w:r>
      <w:r>
        <w:t xml:space="preserve"> представительного органа сельского поселения Кедровый</w:t>
      </w:r>
      <w:r w:rsidRPr="00747C11">
        <w:t>, может быть выплачена премия за выполнение особо важного и сложного задания в размере не более одного месячного фонда оплаты труда</w:t>
      </w:r>
      <w:r>
        <w:t>.»;</w:t>
      </w:r>
    </w:p>
    <w:p w:rsidR="002F2A29" w:rsidRDefault="002F2A29" w:rsidP="00575866">
      <w:pPr>
        <w:pStyle w:val="ListParagraph"/>
        <w:ind w:left="-218"/>
        <w:jc w:val="both"/>
        <w:rPr>
          <w:sz w:val="28"/>
          <w:szCs w:val="28"/>
        </w:rPr>
      </w:pPr>
    </w:p>
    <w:p w:rsidR="002F2A29" w:rsidRDefault="002F2A29" w:rsidP="005758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 Пункт 3 статьи 8 исключить;</w:t>
      </w:r>
    </w:p>
    <w:p w:rsidR="002F2A29" w:rsidRDefault="002F2A29" w:rsidP="005758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 Пункт 1 статьи 10 изложить в новой редакции следующего содержания:</w:t>
      </w:r>
    </w:p>
    <w:p w:rsidR="002F2A29" w:rsidRDefault="002F2A29" w:rsidP="00231E5C">
      <w:pPr>
        <w:pStyle w:val="ConsPlusNormal"/>
        <w:tabs>
          <w:tab w:val="left" w:pos="1134"/>
        </w:tabs>
        <w:jc w:val="both"/>
      </w:pPr>
      <w:r>
        <w:t xml:space="preserve">    «1.</w:t>
      </w:r>
      <w:r w:rsidRPr="00231E5C">
        <w:t xml:space="preserve"> </w:t>
      </w:r>
      <w:r w:rsidRPr="00747C11">
        <w:t>Премия по результатам работы за год выплачивается лицу, замещающему муниципальную должность, на основании му</w:t>
      </w:r>
      <w:r>
        <w:t>ниципального правового акта представительного органа сельского поселения Кедровый,</w:t>
      </w:r>
      <w:r w:rsidRPr="00747C11">
        <w:t xml:space="preserve"> о премировании по результатам работы за год.</w:t>
      </w:r>
      <w:r>
        <w:t>»;</w:t>
      </w:r>
    </w:p>
    <w:p w:rsidR="002F2A29" w:rsidRDefault="002F2A29" w:rsidP="005758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 Пункт 3 статьи 10 изложить в новой редакции следующего содержания:</w:t>
      </w:r>
    </w:p>
    <w:p w:rsidR="002F2A29" w:rsidRDefault="002F2A29" w:rsidP="005758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«3. Премия по результатам работы за год – в размере двух месячных фондов оплаты труда».</w:t>
      </w:r>
    </w:p>
    <w:p w:rsidR="002F2A29" w:rsidRDefault="002F2A29" w:rsidP="00A50EC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1.5 Пункт 2 статьи 11</w:t>
      </w:r>
      <w:r w:rsidRPr="00A50EC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следующего содержания:</w:t>
      </w:r>
    </w:p>
    <w:p w:rsidR="002F2A29" w:rsidRDefault="002F2A29" w:rsidP="00575866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«2. </w:t>
      </w:r>
      <w:r w:rsidRPr="00386500">
        <w:rPr>
          <w:sz w:val="28"/>
          <w:szCs w:val="28"/>
        </w:rPr>
        <w:t>Единовременная выплата при предоставлении ежегодного оплачиваемого отпуска</w:t>
      </w:r>
      <w:r>
        <w:rPr>
          <w:sz w:val="28"/>
          <w:szCs w:val="28"/>
        </w:rPr>
        <w:t xml:space="preserve"> и материальной помощи – в размере двух месячных фондов оплаты труда». </w:t>
      </w:r>
    </w:p>
    <w:p w:rsidR="002F2A29" w:rsidRDefault="002F2A29" w:rsidP="00575866">
      <w:pPr>
        <w:pStyle w:val="ListParagraph"/>
        <w:ind w:left="0"/>
        <w:jc w:val="both"/>
        <w:rPr>
          <w:sz w:val="28"/>
          <w:szCs w:val="28"/>
        </w:rPr>
      </w:pPr>
    </w:p>
    <w:p w:rsidR="002F2A29" w:rsidRDefault="002F2A29" w:rsidP="001B5C92">
      <w:pPr>
        <w:pStyle w:val="ListParagraph"/>
        <w:numPr>
          <w:ilvl w:val="0"/>
          <w:numId w:val="1"/>
        </w:numPr>
        <w:ind w:left="142"/>
        <w:jc w:val="both"/>
        <w:rPr>
          <w:sz w:val="28"/>
          <w:szCs w:val="28"/>
        </w:rPr>
      </w:pPr>
      <w:r w:rsidRPr="0010555C">
        <w:rPr>
          <w:sz w:val="28"/>
          <w:szCs w:val="28"/>
        </w:rPr>
        <w:t>Настоящее решение вступает в силу после его официального</w:t>
      </w:r>
      <w:r>
        <w:rPr>
          <w:sz w:val="28"/>
          <w:szCs w:val="28"/>
        </w:rPr>
        <w:t xml:space="preserve"> </w:t>
      </w:r>
      <w:r w:rsidRPr="0010555C">
        <w:rPr>
          <w:sz w:val="28"/>
          <w:szCs w:val="28"/>
        </w:rPr>
        <w:t>опубликования (обнародования)</w:t>
      </w:r>
      <w:r>
        <w:rPr>
          <w:sz w:val="28"/>
          <w:szCs w:val="28"/>
        </w:rPr>
        <w:t xml:space="preserve"> и распространяется на правоотношения, возникшие с 01 октября</w:t>
      </w:r>
      <w:r w:rsidRPr="0010555C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10555C">
        <w:rPr>
          <w:sz w:val="28"/>
          <w:szCs w:val="28"/>
        </w:rPr>
        <w:t xml:space="preserve"> года.</w:t>
      </w:r>
    </w:p>
    <w:p w:rsidR="002F2A29" w:rsidRDefault="002F2A29" w:rsidP="001B5C92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2F2A29" w:rsidRPr="00037C76" w:rsidTr="00FE57D7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2A29" w:rsidRPr="00037C76" w:rsidRDefault="002F2A29" w:rsidP="00FE57D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2F2A29" w:rsidRPr="00037C76" w:rsidRDefault="002F2A29" w:rsidP="00FE57D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2F2A29" w:rsidRPr="00037C76" w:rsidRDefault="002F2A29" w:rsidP="00FE57D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</w:p>
          <w:p w:rsidR="002F2A29" w:rsidRPr="00037C76" w:rsidRDefault="002F2A29" w:rsidP="00FE57D7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>Председатель Совета депутатов</w:t>
            </w: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Кедровый</w:t>
            </w: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 </w:t>
            </w: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___________Е.Ю. Спиридонов</w:t>
            </w:r>
            <w:r w:rsidRPr="00037C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  <w:r w:rsidRPr="00037C76"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sz w:val="28"/>
                <w:szCs w:val="28"/>
              </w:rPr>
              <w:t>Кедровый</w:t>
            </w: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2F2A29" w:rsidRPr="00037C76" w:rsidRDefault="002F2A29" w:rsidP="00FE57D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 О.В. Шаламова</w:t>
            </w:r>
          </w:p>
        </w:tc>
      </w:tr>
    </w:tbl>
    <w:p w:rsidR="002F2A29" w:rsidRDefault="002F2A29"/>
    <w:sectPr w:rsidR="002F2A29" w:rsidSect="004D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A338D"/>
    <w:multiLevelType w:val="hybridMultilevel"/>
    <w:tmpl w:val="9AA2C912"/>
    <w:lvl w:ilvl="0" w:tplc="444461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11533FB"/>
    <w:multiLevelType w:val="hybridMultilevel"/>
    <w:tmpl w:val="D96EE2E4"/>
    <w:lvl w:ilvl="0" w:tplc="331281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6DB5072C"/>
    <w:multiLevelType w:val="multilevel"/>
    <w:tmpl w:val="62527F4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C41"/>
    <w:rsid w:val="00037C76"/>
    <w:rsid w:val="0009452B"/>
    <w:rsid w:val="0010555C"/>
    <w:rsid w:val="00154C41"/>
    <w:rsid w:val="001B5C92"/>
    <w:rsid w:val="001D718D"/>
    <w:rsid w:val="00231E5C"/>
    <w:rsid w:val="002337C0"/>
    <w:rsid w:val="00250B52"/>
    <w:rsid w:val="00297C1D"/>
    <w:rsid w:val="002F2A29"/>
    <w:rsid w:val="002F30DB"/>
    <w:rsid w:val="002F379B"/>
    <w:rsid w:val="002F46F9"/>
    <w:rsid w:val="00307D30"/>
    <w:rsid w:val="00382A88"/>
    <w:rsid w:val="00386500"/>
    <w:rsid w:val="003D3642"/>
    <w:rsid w:val="004472B1"/>
    <w:rsid w:val="0049387E"/>
    <w:rsid w:val="004D734D"/>
    <w:rsid w:val="004E4948"/>
    <w:rsid w:val="00563A9E"/>
    <w:rsid w:val="00575866"/>
    <w:rsid w:val="005B09DA"/>
    <w:rsid w:val="00615AE4"/>
    <w:rsid w:val="0063553C"/>
    <w:rsid w:val="006E7D2B"/>
    <w:rsid w:val="0073681D"/>
    <w:rsid w:val="00747C11"/>
    <w:rsid w:val="00757076"/>
    <w:rsid w:val="007E36AA"/>
    <w:rsid w:val="007F30E2"/>
    <w:rsid w:val="00800006"/>
    <w:rsid w:val="00875BA7"/>
    <w:rsid w:val="008F7FB1"/>
    <w:rsid w:val="0090111E"/>
    <w:rsid w:val="009B014D"/>
    <w:rsid w:val="009D0415"/>
    <w:rsid w:val="009F04A2"/>
    <w:rsid w:val="00A14064"/>
    <w:rsid w:val="00A50EC0"/>
    <w:rsid w:val="00B061B0"/>
    <w:rsid w:val="00B751DC"/>
    <w:rsid w:val="00BB7493"/>
    <w:rsid w:val="00BC5C50"/>
    <w:rsid w:val="00C32583"/>
    <w:rsid w:val="00C55736"/>
    <w:rsid w:val="00C715AC"/>
    <w:rsid w:val="00C72D84"/>
    <w:rsid w:val="00CE7E17"/>
    <w:rsid w:val="00D90DEB"/>
    <w:rsid w:val="00DA3079"/>
    <w:rsid w:val="00E0480F"/>
    <w:rsid w:val="00E70A95"/>
    <w:rsid w:val="00E82208"/>
    <w:rsid w:val="00F0504F"/>
    <w:rsid w:val="00F15BA4"/>
    <w:rsid w:val="00F1608C"/>
    <w:rsid w:val="00F274BE"/>
    <w:rsid w:val="00F6044C"/>
    <w:rsid w:val="00F67D49"/>
    <w:rsid w:val="00FE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B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72B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72B1"/>
    <w:pPr>
      <w:ind w:left="720"/>
      <w:contextualSpacing/>
    </w:pPr>
  </w:style>
  <w:style w:type="paragraph" w:customStyle="1" w:styleId="ConsPlusNormal">
    <w:name w:val="ConsPlusNormal"/>
    <w:uiPriority w:val="99"/>
    <w:rsid w:val="004472B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436</Words>
  <Characters>2486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1</cp:lastModifiedBy>
  <cp:revision>22</cp:revision>
  <cp:lastPrinted>2021-11-09T04:58:00Z</cp:lastPrinted>
  <dcterms:created xsi:type="dcterms:W3CDTF">2020-01-27T06:33:00Z</dcterms:created>
  <dcterms:modified xsi:type="dcterms:W3CDTF">2021-11-09T04:58:00Z</dcterms:modified>
</cp:coreProperties>
</file>